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D59A" w14:textId="77777777" w:rsidR="00B701DD" w:rsidRPr="00CA642A" w:rsidRDefault="002947C5" w:rsidP="002947C5">
      <w:pPr>
        <w:ind w:right="-144"/>
        <w:jc w:val="center"/>
        <w:rPr>
          <w:b/>
          <w:smallCaps/>
          <w:sz w:val="28"/>
        </w:rPr>
      </w:pPr>
      <w:r w:rsidRPr="00CA642A">
        <w:rPr>
          <w:b/>
          <w:smallCaps/>
          <w:sz w:val="28"/>
        </w:rPr>
        <w:t>Domanda di iscrizione</w:t>
      </w:r>
    </w:p>
    <w:p w14:paraId="7FF7518E" w14:textId="68008720" w:rsidR="00F57AA8" w:rsidRDefault="002947C5" w:rsidP="003222A8">
      <w:pPr>
        <w:ind w:right="-144"/>
        <w:jc w:val="both"/>
        <w:rPr>
          <w:b/>
        </w:rPr>
      </w:pPr>
      <w:r>
        <w:t xml:space="preserve">La presente domanda di adesione, compilata in ogni sua parte e firmata, dovrà essere inviata al seguente indirizzo email: </w:t>
      </w:r>
      <w:r w:rsidR="0037610C">
        <w:rPr>
          <w:b/>
        </w:rPr>
        <w:t>dipartimentoitabra@gmail.com</w:t>
      </w:r>
    </w:p>
    <w:p w14:paraId="4E00A1E8" w14:textId="77777777" w:rsidR="00305862" w:rsidRDefault="00305862" w:rsidP="003222A8">
      <w:pPr>
        <w:ind w:right="-14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689"/>
      </w:tblGrid>
      <w:tr w:rsidR="00245F6B" w:rsidRPr="005170FF" w14:paraId="12FB3526" w14:textId="77777777" w:rsidTr="005101DF">
        <w:trPr>
          <w:cantSplit/>
          <w:trHeight w:val="5879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01BB9" w14:textId="77777777" w:rsidR="00245F6B" w:rsidRPr="00CA642A" w:rsidRDefault="00245F6B" w:rsidP="005101DF">
            <w:pPr>
              <w:pStyle w:val="CenteredColumnHeading"/>
              <w:spacing w:line="240" w:lineRule="auto"/>
              <w:jc w:val="left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>DATI FATTURAZIONE</w:t>
            </w:r>
          </w:p>
          <w:p w14:paraId="614444E6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>Ragione Sociale ______________________________________________________________________________</w:t>
            </w:r>
          </w:p>
          <w:p w14:paraId="13140A58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CA642A">
              <w:rPr>
                <w:sz w:val="22"/>
                <w:szCs w:val="22"/>
                <w:lang w:val="it-IT"/>
              </w:rPr>
              <w:t>Indirizzo______________________________________________N</w:t>
            </w:r>
            <w:proofErr w:type="spellEnd"/>
            <w:r w:rsidRPr="00CA642A">
              <w:rPr>
                <w:sz w:val="22"/>
                <w:szCs w:val="22"/>
                <w:lang w:val="it-IT"/>
              </w:rPr>
              <w:t>°____ Città ___________________________</w:t>
            </w:r>
          </w:p>
          <w:p w14:paraId="02DD7CD5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>CAP ________ Prov. ___</w:t>
            </w:r>
            <w:proofErr w:type="gramStart"/>
            <w:r w:rsidRPr="00CA642A">
              <w:rPr>
                <w:sz w:val="22"/>
                <w:szCs w:val="22"/>
                <w:lang w:val="it-IT"/>
              </w:rPr>
              <w:t>_  Partita</w:t>
            </w:r>
            <w:proofErr w:type="gramEnd"/>
            <w:r w:rsidRPr="00CA642A">
              <w:rPr>
                <w:sz w:val="22"/>
                <w:szCs w:val="22"/>
                <w:lang w:val="it-IT"/>
              </w:rPr>
              <w:t xml:space="preserve"> Iva __________________________ Codice Fiscale ______________________</w:t>
            </w:r>
          </w:p>
          <w:p w14:paraId="060AA6F6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proofErr w:type="gramStart"/>
            <w:r w:rsidRPr="00CA642A">
              <w:rPr>
                <w:sz w:val="22"/>
                <w:szCs w:val="22"/>
                <w:lang w:val="it-IT"/>
              </w:rPr>
              <w:t>Telefono  _</w:t>
            </w:r>
            <w:proofErr w:type="gramEnd"/>
            <w:r w:rsidRPr="00CA642A">
              <w:rPr>
                <w:sz w:val="22"/>
                <w:szCs w:val="22"/>
                <w:lang w:val="it-IT"/>
              </w:rPr>
              <w:t>_________________________ Fax ____________________ Cellulare ________________________</w:t>
            </w:r>
          </w:p>
          <w:p w14:paraId="61B3EBF5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>Attività _____________________________________________________________________________________</w:t>
            </w:r>
          </w:p>
          <w:p w14:paraId="4E6FF680" w14:textId="77777777" w:rsidR="00245F6B" w:rsidRPr="00CA642A" w:rsidRDefault="00245F6B" w:rsidP="005101DF">
            <w:pPr>
              <w:pStyle w:val="Amoun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>Mail ________________________________________________________________________________________</w:t>
            </w:r>
          </w:p>
          <w:p w14:paraId="38507B9F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 xml:space="preserve">Referente </w:t>
            </w:r>
            <w:proofErr w:type="gramStart"/>
            <w:r w:rsidRPr="00CA642A">
              <w:rPr>
                <w:sz w:val="22"/>
                <w:szCs w:val="22"/>
                <w:lang w:val="it-IT"/>
              </w:rPr>
              <w:t>per  _</w:t>
            </w:r>
            <w:proofErr w:type="gramEnd"/>
            <w:r w:rsidRPr="00CA642A">
              <w:rPr>
                <w:sz w:val="22"/>
                <w:szCs w:val="22"/>
                <w:lang w:val="it-IT"/>
              </w:rPr>
              <w:t>_____________________________________________________________________________</w:t>
            </w:r>
          </w:p>
          <w:p w14:paraId="02A3448E" w14:textId="77777777" w:rsidR="00245F6B" w:rsidRPr="00CA642A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 w:rsidRPr="00CA642A">
              <w:rPr>
                <w:sz w:val="22"/>
                <w:szCs w:val="22"/>
                <w:lang w:val="it-IT"/>
              </w:rPr>
              <w:t>Nome e Cognome Partecipante               ___________________________________________________________</w:t>
            </w:r>
          </w:p>
          <w:p w14:paraId="56112CE3" w14:textId="5C2DA6E2" w:rsidR="00245F6B" w:rsidRDefault="00245F6B" w:rsidP="005101DF">
            <w:pPr>
              <w:pStyle w:val="TableText"/>
              <w:spacing w:before="100" w:beforeAutospacing="1" w:line="240" w:lineRule="auto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TOTALE QUOTA Euro </w:t>
            </w:r>
            <w:r w:rsidR="00884088" w:rsidRPr="005133D1">
              <w:rPr>
                <w:b/>
                <w:bCs/>
                <w:sz w:val="22"/>
                <w:szCs w:val="22"/>
                <w:lang w:val="it-IT"/>
              </w:rPr>
              <w:t>1.000</w:t>
            </w:r>
            <w:r w:rsidR="00884088">
              <w:rPr>
                <w:sz w:val="22"/>
                <w:szCs w:val="22"/>
                <w:lang w:val="it-IT"/>
              </w:rPr>
              <w:t xml:space="preserve"> (mille/00)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  <w:p w14:paraId="6BF3E085" w14:textId="77777777" w:rsidR="00245F6B" w:rsidRDefault="00DD0930" w:rsidP="005101DF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          </w:t>
            </w:r>
            <w:r w:rsidR="00245F6B">
              <w:rPr>
                <w:sz w:val="22"/>
                <w:szCs w:val="22"/>
                <w:lang w:val="it-IT"/>
              </w:rPr>
              <w:t xml:space="preserve">Pagamento in: </w:t>
            </w:r>
          </w:p>
          <w:p w14:paraId="05F94947" w14:textId="77777777" w:rsidR="00245F6B" w:rsidRPr="00BE0A3D" w:rsidRDefault="00245F6B" w:rsidP="005101DF">
            <w:pPr>
              <w:pStyle w:val="TableText"/>
              <w:numPr>
                <w:ilvl w:val="0"/>
                <w:numId w:val="1"/>
              </w:numPr>
              <w:spacing w:line="240" w:lineRule="auto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Unica soluzione </w:t>
            </w:r>
            <w:r w:rsidRPr="00BE0A3D">
              <w:rPr>
                <w:i/>
                <w:sz w:val="22"/>
                <w:szCs w:val="22"/>
                <w:lang w:val="it-IT"/>
              </w:rPr>
              <w:t>(allegare il bonifico al presente modulo)</w:t>
            </w:r>
            <w:r>
              <w:rPr>
                <w:rStyle w:val="Rimandonotaapidipagina"/>
                <w:i/>
                <w:sz w:val="22"/>
                <w:szCs w:val="22"/>
                <w:lang w:val="it-IT"/>
              </w:rPr>
              <w:footnoteReference w:id="1"/>
            </w:r>
          </w:p>
          <w:p w14:paraId="64D37C03" w14:textId="77777777" w:rsidR="001A2C70" w:rsidRDefault="001A2C70" w:rsidP="005101DF">
            <w:pPr>
              <w:spacing w:after="120" w:line="240" w:lineRule="auto"/>
              <w:ind w:right="-1"/>
              <w:jc w:val="both"/>
              <w:rPr>
                <w:b/>
                <w:smallCaps/>
                <w:sz w:val="24"/>
                <w:szCs w:val="24"/>
              </w:rPr>
            </w:pPr>
          </w:p>
          <w:p w14:paraId="346B27E5" w14:textId="62F1799E" w:rsidR="00245F6B" w:rsidRDefault="00245F6B" w:rsidP="005101DF">
            <w:pPr>
              <w:spacing w:after="120" w:line="240" w:lineRule="auto"/>
              <w:ind w:right="-1"/>
              <w:jc w:val="both"/>
              <w:rPr>
                <w:smallCaps/>
                <w:sz w:val="24"/>
                <w:szCs w:val="24"/>
              </w:rPr>
            </w:pPr>
            <w:r w:rsidRPr="00EE0CF3">
              <w:rPr>
                <w:b/>
                <w:smallCaps/>
                <w:sz w:val="24"/>
                <w:szCs w:val="24"/>
              </w:rPr>
              <w:t>Appoggio bancario</w:t>
            </w:r>
            <w:r>
              <w:rPr>
                <w:smallCaps/>
                <w:sz w:val="24"/>
                <w:szCs w:val="24"/>
              </w:rPr>
              <w:t>:</w:t>
            </w:r>
          </w:p>
          <w:p w14:paraId="0DE658A8" w14:textId="77777777" w:rsidR="00245F6B" w:rsidRPr="005110BF" w:rsidRDefault="00245F6B" w:rsidP="005101DF">
            <w:pPr>
              <w:spacing w:after="120" w:line="240" w:lineRule="auto"/>
              <w:ind w:right="-1"/>
              <w:jc w:val="both"/>
              <w:rPr>
                <w:smallCaps/>
              </w:rPr>
            </w:pPr>
            <w:r w:rsidRPr="005110BF">
              <w:rPr>
                <w:smallCaps/>
              </w:rPr>
              <w:t xml:space="preserve">intestatario: </w:t>
            </w:r>
            <w:r w:rsidRPr="005110BF">
              <w:rPr>
                <w:smallCaps/>
              </w:rPr>
              <w:tab/>
            </w:r>
            <w:r w:rsidRPr="005110BF">
              <w:rPr>
                <w:b/>
                <w:smallCaps/>
              </w:rPr>
              <w:t>Dipartimento Sviluppo e Cooperazione Italia Brasile</w:t>
            </w:r>
          </w:p>
          <w:p w14:paraId="58E3DE0D" w14:textId="238A193A" w:rsidR="00245F6B" w:rsidRPr="00245F6B" w:rsidRDefault="00245F6B" w:rsidP="005101DF">
            <w:pPr>
              <w:spacing w:line="240" w:lineRule="auto"/>
              <w:ind w:right="-1"/>
              <w:jc w:val="both"/>
              <w:rPr>
                <w:smallCaps/>
                <w:lang w:val="en-US"/>
              </w:rPr>
            </w:pPr>
            <w:r w:rsidRPr="00245F6B">
              <w:rPr>
                <w:smallCaps/>
                <w:lang w:val="en-US"/>
              </w:rPr>
              <w:t>Iban:</w:t>
            </w:r>
            <w:r w:rsidRPr="00245F6B">
              <w:rPr>
                <w:smallCaps/>
                <w:lang w:val="en-US"/>
              </w:rPr>
              <w:tab/>
            </w:r>
            <w:r w:rsidRPr="00245F6B">
              <w:rPr>
                <w:smallCaps/>
                <w:lang w:val="en-US"/>
              </w:rPr>
              <w:tab/>
            </w:r>
            <w:r w:rsidR="008D5514" w:rsidRPr="008D5514">
              <w:rPr>
                <w:smallCaps/>
                <w:lang w:val="en-US"/>
              </w:rPr>
              <w:t>IT 16 K0307502200CC8500862460</w:t>
            </w:r>
          </w:p>
          <w:p w14:paraId="38CA7B54" w14:textId="21F21AAE" w:rsidR="00245F6B" w:rsidRPr="00245F6B" w:rsidRDefault="00245F6B" w:rsidP="005101DF">
            <w:pPr>
              <w:spacing w:line="240" w:lineRule="auto"/>
              <w:ind w:right="-1"/>
              <w:jc w:val="both"/>
              <w:rPr>
                <w:smallCaps/>
                <w:lang w:val="en-US"/>
              </w:rPr>
            </w:pPr>
            <w:proofErr w:type="spellStart"/>
            <w:proofErr w:type="gramStart"/>
            <w:r w:rsidRPr="00245F6B">
              <w:rPr>
                <w:smallCaps/>
                <w:lang w:val="en-US"/>
              </w:rPr>
              <w:t>Causale</w:t>
            </w:r>
            <w:proofErr w:type="spellEnd"/>
            <w:r w:rsidRPr="00245F6B">
              <w:rPr>
                <w:smallCaps/>
                <w:lang w:val="en-US"/>
              </w:rPr>
              <w:t xml:space="preserve"> :</w:t>
            </w:r>
            <w:proofErr w:type="gramEnd"/>
            <w:r w:rsidRPr="00245F6B">
              <w:rPr>
                <w:smallCaps/>
                <w:lang w:val="en-US"/>
              </w:rPr>
              <w:tab/>
            </w:r>
            <w:proofErr w:type="spellStart"/>
            <w:r w:rsidRPr="00245F6B">
              <w:rPr>
                <w:b/>
                <w:smallCaps/>
                <w:lang w:val="en-US"/>
              </w:rPr>
              <w:t>Iscrizione</w:t>
            </w:r>
            <w:proofErr w:type="spellEnd"/>
            <w:r w:rsidRPr="00245F6B">
              <w:rPr>
                <w:b/>
                <w:smallCaps/>
                <w:lang w:val="en-US"/>
              </w:rPr>
              <w:t xml:space="preserve"> Business Ambassador </w:t>
            </w:r>
            <w:r w:rsidR="0037610C" w:rsidRPr="0037610C">
              <w:rPr>
                <w:b/>
                <w:smallCaps/>
                <w:lang w:val="en-US"/>
              </w:rPr>
              <w:t xml:space="preserve">ITALCAM </w:t>
            </w:r>
            <w:r w:rsidRPr="0037610C">
              <w:rPr>
                <w:b/>
                <w:smallCaps/>
                <w:lang w:val="en-US"/>
              </w:rPr>
              <w:t>20</w:t>
            </w:r>
            <w:r w:rsidR="0037610C" w:rsidRPr="0037610C">
              <w:rPr>
                <w:b/>
                <w:smallCaps/>
                <w:lang w:val="en-US"/>
              </w:rPr>
              <w:t>21</w:t>
            </w:r>
          </w:p>
          <w:p w14:paraId="4AEA20DA" w14:textId="77777777" w:rsidR="00245F6B" w:rsidRPr="00245F6B" w:rsidRDefault="00245F6B" w:rsidP="005101DF">
            <w:pPr>
              <w:pStyle w:val="TableText"/>
              <w:spacing w:before="100" w:beforeAutospacing="1" w:line="240" w:lineRule="auto"/>
              <w:jc w:val="both"/>
            </w:pPr>
          </w:p>
        </w:tc>
      </w:tr>
    </w:tbl>
    <w:p w14:paraId="13363470" w14:textId="5E681766" w:rsidR="005170FF" w:rsidRDefault="005170FF" w:rsidP="00CA642A">
      <w:pPr>
        <w:jc w:val="both"/>
        <w:rPr>
          <w:rFonts w:ascii="Times New Roman" w:hAnsi="Times New Roman"/>
          <w:lang w:val="en-US"/>
        </w:rPr>
      </w:pPr>
    </w:p>
    <w:p w14:paraId="5A568217" w14:textId="26B16681" w:rsidR="00884088" w:rsidRDefault="00884088" w:rsidP="00CA642A">
      <w:pPr>
        <w:jc w:val="both"/>
        <w:rPr>
          <w:rFonts w:ascii="Times New Roman" w:hAnsi="Times New Roman"/>
          <w:lang w:val="en-US"/>
        </w:rPr>
      </w:pPr>
    </w:p>
    <w:p w14:paraId="7EB633EF" w14:textId="63E479C8" w:rsidR="001775C5" w:rsidRDefault="001775C5" w:rsidP="00CA642A">
      <w:pPr>
        <w:jc w:val="both"/>
        <w:rPr>
          <w:rFonts w:ascii="Times New Roman" w:hAnsi="Times New Roman"/>
          <w:lang w:val="en-US"/>
        </w:rPr>
      </w:pPr>
    </w:p>
    <w:p w14:paraId="4F20DE0C" w14:textId="3AF35DE2" w:rsidR="005133D1" w:rsidRDefault="005133D1" w:rsidP="00CA642A">
      <w:pPr>
        <w:jc w:val="both"/>
        <w:rPr>
          <w:rFonts w:ascii="Times New Roman" w:hAnsi="Times New Roman"/>
          <w:lang w:val="en-US"/>
        </w:rPr>
      </w:pPr>
    </w:p>
    <w:p w14:paraId="256573AE" w14:textId="77777777" w:rsidR="005133D1" w:rsidRDefault="005133D1" w:rsidP="00CA642A">
      <w:pPr>
        <w:jc w:val="both"/>
        <w:rPr>
          <w:rFonts w:ascii="Times New Roman" w:hAnsi="Times New Roman"/>
          <w:lang w:val="en-US"/>
        </w:rPr>
      </w:pPr>
    </w:p>
    <w:p w14:paraId="2186585F" w14:textId="77777777" w:rsidR="00245F6B" w:rsidRDefault="00245F6B" w:rsidP="00CA642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 xml:space="preserve">Quote di </w:t>
      </w:r>
      <w:proofErr w:type="gramStart"/>
      <w:r>
        <w:rPr>
          <w:b/>
          <w:smallCaps/>
          <w:sz w:val="24"/>
          <w:szCs w:val="24"/>
        </w:rPr>
        <w:t xml:space="preserve">partecipazione </w:t>
      </w:r>
      <w:r w:rsidR="0074785E">
        <w:rPr>
          <w:b/>
          <w:smallCaps/>
          <w:sz w:val="24"/>
          <w:szCs w:val="24"/>
        </w:rPr>
        <w:t>:</w:t>
      </w:r>
      <w:proofErr w:type="gramEnd"/>
    </w:p>
    <w:p w14:paraId="39F90A61" w14:textId="08C23BD7" w:rsidR="008568CA" w:rsidRPr="00BD14E1" w:rsidRDefault="008568CA" w:rsidP="00BD14E1">
      <w:pPr>
        <w:numPr>
          <w:ilvl w:val="0"/>
          <w:numId w:val="2"/>
        </w:numPr>
        <w:spacing w:after="0" w:line="24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€ </w:t>
      </w:r>
      <w:r w:rsidR="0037610C">
        <w:rPr>
          <w:b/>
          <w:smallCaps/>
          <w:sz w:val="24"/>
          <w:szCs w:val="24"/>
        </w:rPr>
        <w:t>1</w:t>
      </w:r>
      <w:r>
        <w:rPr>
          <w:b/>
          <w:smallCaps/>
          <w:sz w:val="24"/>
          <w:szCs w:val="24"/>
        </w:rPr>
        <w:t>.</w:t>
      </w:r>
      <w:r w:rsidR="0037610C">
        <w:rPr>
          <w:b/>
          <w:smallCaps/>
          <w:sz w:val="24"/>
          <w:szCs w:val="24"/>
        </w:rPr>
        <w:t>0</w:t>
      </w:r>
      <w:r>
        <w:rPr>
          <w:b/>
          <w:smallCaps/>
          <w:sz w:val="24"/>
          <w:szCs w:val="24"/>
        </w:rPr>
        <w:t xml:space="preserve">00 </w:t>
      </w:r>
      <w:r w:rsidRPr="008568CA">
        <w:rPr>
          <w:smallCaps/>
        </w:rPr>
        <w:t>(</w:t>
      </w:r>
      <w:r w:rsidR="0037610C">
        <w:rPr>
          <w:smallCaps/>
        </w:rPr>
        <w:t>MILLE</w:t>
      </w:r>
      <w:r w:rsidRPr="00BD14E1">
        <w:rPr>
          <w:smallCaps/>
        </w:rPr>
        <w:t>/00)</w:t>
      </w:r>
      <w:r w:rsidRPr="00BD14E1">
        <w:rPr>
          <w:b/>
          <w:smallCaps/>
          <w:sz w:val="24"/>
          <w:szCs w:val="24"/>
        </w:rPr>
        <w:t xml:space="preserve"> </w:t>
      </w:r>
      <w:r w:rsidRPr="00BD14E1">
        <w:rPr>
          <w:smallCaps/>
          <w:sz w:val="24"/>
          <w:szCs w:val="24"/>
        </w:rPr>
        <w:t>- oltre Iva</w:t>
      </w:r>
    </w:p>
    <w:p w14:paraId="5C8B5755" w14:textId="77777777" w:rsidR="0074785E" w:rsidRPr="0074785E" w:rsidRDefault="0074785E" w:rsidP="0074785E">
      <w:pPr>
        <w:spacing w:after="0" w:line="240" w:lineRule="auto"/>
        <w:ind w:left="720" w:firstLine="33"/>
        <w:jc w:val="both"/>
        <w:rPr>
          <w:b/>
          <w:sz w:val="24"/>
          <w:szCs w:val="24"/>
        </w:rPr>
      </w:pPr>
    </w:p>
    <w:p w14:paraId="0D787C49" w14:textId="11569321" w:rsidR="005170FF" w:rsidRPr="0074785E" w:rsidRDefault="00567C64" w:rsidP="00567C64">
      <w:pPr>
        <w:spacing w:after="0" w:line="240" w:lineRule="auto"/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</w:t>
      </w:r>
    </w:p>
    <w:p w14:paraId="6244C6D9" w14:textId="77777777" w:rsidR="00F42915" w:rsidRPr="005170FF" w:rsidRDefault="00075F8E" w:rsidP="00567C64">
      <w:pPr>
        <w:rPr>
          <w:b/>
          <w:sz w:val="24"/>
          <w:szCs w:val="24"/>
          <w:u w:val="single"/>
        </w:rPr>
      </w:pPr>
      <w:r w:rsidRPr="00567C64">
        <w:rPr>
          <w:b/>
          <w:sz w:val="24"/>
          <w:szCs w:val="24"/>
        </w:rPr>
        <w:t xml:space="preserve"> </w:t>
      </w:r>
      <w:r w:rsidR="00F42915" w:rsidRPr="00567C64">
        <w:rPr>
          <w:b/>
          <w:sz w:val="24"/>
          <w:szCs w:val="24"/>
        </w:rPr>
        <w:t>LA QUOTA COMPREND</w:t>
      </w:r>
      <w:r w:rsidR="005170FF" w:rsidRPr="00567C64">
        <w:rPr>
          <w:b/>
          <w:sz w:val="24"/>
          <w:szCs w:val="24"/>
        </w:rPr>
        <w:t>E:</w:t>
      </w:r>
      <w:r w:rsidR="005170FF" w:rsidRPr="005170FF">
        <w:rPr>
          <w:b/>
          <w:sz w:val="24"/>
          <w:szCs w:val="24"/>
          <w:bdr w:val="single" w:sz="4" w:space="0" w:color="auto"/>
        </w:rPr>
        <w:t xml:space="preserve"> </w:t>
      </w:r>
      <w:r w:rsidRPr="005170FF">
        <w:rPr>
          <w:b/>
          <w:sz w:val="24"/>
          <w:szCs w:val="24"/>
          <w:bdr w:val="single" w:sz="4" w:space="0" w:color="auto"/>
        </w:rPr>
        <w:t xml:space="preserve"> </w:t>
      </w:r>
    </w:p>
    <w:p w14:paraId="038D53DE" w14:textId="47225FA1" w:rsidR="00F42915" w:rsidRPr="00BD14E1" w:rsidRDefault="00BD14E1" w:rsidP="00567C64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D14E1">
        <w:t>Corso di formazione di 20 ore totali di cui 16 ore lezioni on line 4 ore prova finale</w:t>
      </w:r>
      <w:r w:rsidR="00F42915" w:rsidRPr="00BD14E1">
        <w:t xml:space="preserve"> </w:t>
      </w:r>
      <w:r w:rsidRPr="00BD14E1">
        <w:t>dal 01 marzo al 05 marzo 2021</w:t>
      </w:r>
    </w:p>
    <w:p w14:paraId="5FD727BD" w14:textId="4839AE07" w:rsidR="00677990" w:rsidRPr="00BD14E1" w:rsidRDefault="00BD14E1" w:rsidP="00567C64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D14E1">
        <w:t xml:space="preserve">Iscrizione </w:t>
      </w:r>
      <w:r w:rsidR="00B25FB3">
        <w:t xml:space="preserve">Soci non residenti, </w:t>
      </w:r>
      <w:r w:rsidRPr="00BD14E1">
        <w:t xml:space="preserve">per il primo anno alla Camera di Commercio ITALCAM </w:t>
      </w:r>
      <w:r w:rsidR="00884088">
        <w:t>di</w:t>
      </w:r>
      <w:r w:rsidRPr="00BD14E1">
        <w:t xml:space="preserve"> San Paolo Brasile </w:t>
      </w:r>
    </w:p>
    <w:p w14:paraId="5C1C716C" w14:textId="3C936EF8" w:rsidR="00164663" w:rsidRPr="00BD14E1" w:rsidRDefault="00BD14E1" w:rsidP="00567C64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D14E1">
        <w:t xml:space="preserve">L’inserimento nell’elenco Business Ambassador </w:t>
      </w:r>
      <w:proofErr w:type="spellStart"/>
      <w:r w:rsidRPr="00BD14E1">
        <w:t>Italcam</w:t>
      </w:r>
      <w:proofErr w:type="spellEnd"/>
      <w:r w:rsidRPr="00BD14E1">
        <w:t xml:space="preserve"> sul sito della Camera di Commercio ITALCAM e del Dipartimento Sviluppo e Cooperazione Italia Brasile</w:t>
      </w:r>
      <w:r w:rsidR="00884088">
        <w:t>,</w:t>
      </w:r>
      <w:r w:rsidRPr="00BD14E1">
        <w:t xml:space="preserve"> </w:t>
      </w:r>
      <w:r w:rsidRPr="00B20E6B">
        <w:rPr>
          <w:b/>
          <w:bCs/>
          <w:i/>
          <w:iCs/>
        </w:rPr>
        <w:t xml:space="preserve">desk </w:t>
      </w:r>
      <w:r w:rsidR="00B20E6B" w:rsidRPr="00B20E6B">
        <w:rPr>
          <w:b/>
          <w:bCs/>
          <w:i/>
          <w:iCs/>
        </w:rPr>
        <w:t xml:space="preserve">Italia </w:t>
      </w:r>
      <w:r w:rsidRPr="00B20E6B">
        <w:rPr>
          <w:b/>
          <w:bCs/>
          <w:i/>
          <w:iCs/>
        </w:rPr>
        <w:t xml:space="preserve">della </w:t>
      </w:r>
      <w:proofErr w:type="spellStart"/>
      <w:r w:rsidRPr="00B20E6B">
        <w:rPr>
          <w:b/>
          <w:bCs/>
          <w:i/>
          <w:iCs/>
        </w:rPr>
        <w:t>Italcam</w:t>
      </w:r>
      <w:proofErr w:type="spellEnd"/>
    </w:p>
    <w:p w14:paraId="4A382E6D" w14:textId="77777777" w:rsidR="00B506F9" w:rsidRPr="00BD14E1" w:rsidRDefault="00B506F9" w:rsidP="00567C64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D14E1">
        <w:t>Dispense e materiale informativo</w:t>
      </w:r>
    </w:p>
    <w:p w14:paraId="6859DE8B" w14:textId="1BB747A9" w:rsidR="00B506F9" w:rsidRDefault="00B506F9" w:rsidP="00567C64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BD14E1">
        <w:t>Certificat</w:t>
      </w:r>
      <w:r w:rsidR="00BD14E1" w:rsidRPr="00BD14E1">
        <w:t>o</w:t>
      </w:r>
      <w:r w:rsidRPr="00BD14E1">
        <w:t xml:space="preserve"> Business Ambassador </w:t>
      </w:r>
      <w:proofErr w:type="spellStart"/>
      <w:r w:rsidR="00BD14E1" w:rsidRPr="00BD14E1">
        <w:t>Italcam</w:t>
      </w:r>
      <w:proofErr w:type="spellEnd"/>
      <w:r w:rsidR="00BD14E1" w:rsidRPr="00BD14E1">
        <w:t xml:space="preserve"> </w:t>
      </w:r>
      <w:r w:rsidRPr="00BD14E1">
        <w:t>20</w:t>
      </w:r>
      <w:r w:rsidR="00BD14E1" w:rsidRPr="00BD14E1">
        <w:t>21</w:t>
      </w:r>
    </w:p>
    <w:p w14:paraId="6144D324" w14:textId="4A4965DD" w:rsidR="00BD14E1" w:rsidRPr="00BD14E1" w:rsidRDefault="00BD14E1" w:rsidP="00567C64">
      <w:pPr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Riduzione sulle quote di partecipazioni per l’aggiornamento e sui Corsi programmati del DIB </w:t>
      </w:r>
    </w:p>
    <w:p w14:paraId="5ABB5742" w14:textId="77777777" w:rsidR="00305862" w:rsidRDefault="00305862" w:rsidP="00567C64">
      <w:pPr>
        <w:spacing w:after="0"/>
        <w:jc w:val="both"/>
        <w:rPr>
          <w:u w:val="single"/>
        </w:rPr>
      </w:pPr>
    </w:p>
    <w:p w14:paraId="59788CE6" w14:textId="7CD5BCE7" w:rsidR="00F42915" w:rsidRDefault="00677990" w:rsidP="00BD14E1">
      <w:pPr>
        <w:tabs>
          <w:tab w:val="left" w:pos="3555"/>
        </w:tabs>
        <w:jc w:val="both"/>
        <w:rPr>
          <w:b/>
        </w:rPr>
      </w:pPr>
      <w:r>
        <w:rPr>
          <w:b/>
        </w:rPr>
        <w:tab/>
      </w:r>
    </w:p>
    <w:p w14:paraId="00C24B98" w14:textId="77777777" w:rsidR="00075F8E" w:rsidRDefault="00075F8E" w:rsidP="00075F8E">
      <w:pPr>
        <w:spacing w:line="240" w:lineRule="auto"/>
        <w:ind w:right="-1"/>
        <w:jc w:val="both"/>
        <w:rPr>
          <w:smallCaps/>
        </w:rPr>
      </w:pPr>
    </w:p>
    <w:p w14:paraId="38DAB93F" w14:textId="77777777" w:rsidR="00075F8E" w:rsidRPr="007650FE" w:rsidRDefault="00075F8E" w:rsidP="00075F8E">
      <w:pPr>
        <w:spacing w:line="240" w:lineRule="auto"/>
        <w:ind w:right="-1"/>
        <w:jc w:val="both"/>
      </w:pPr>
      <w:r>
        <w:rPr>
          <w:smallCaps/>
        </w:rPr>
        <w:t>_____________, __ /__/_____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7650FE">
        <w:t>____________________________________</w:t>
      </w:r>
    </w:p>
    <w:p w14:paraId="3A01741D" w14:textId="3759C73E" w:rsidR="00075F8E" w:rsidRDefault="00884088" w:rsidP="00075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Century Gothic"/>
          <w:sz w:val="12"/>
          <w:szCs w:val="12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  <w:t xml:space="preserve">    FIRMA</w:t>
      </w:r>
    </w:p>
    <w:p w14:paraId="64D053C0" w14:textId="77777777" w:rsidR="00075F8E" w:rsidRDefault="00075F8E" w:rsidP="00075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Century Gothic"/>
          <w:sz w:val="12"/>
          <w:szCs w:val="12"/>
        </w:rPr>
      </w:pPr>
    </w:p>
    <w:p w14:paraId="2729D713" w14:textId="77777777" w:rsidR="00075F8E" w:rsidRDefault="00075F8E" w:rsidP="00075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hAnsi="Century Gothic" w:cs="Century Gothic"/>
          <w:sz w:val="12"/>
          <w:szCs w:val="12"/>
        </w:rPr>
      </w:pPr>
    </w:p>
    <w:p w14:paraId="0B2CC414" w14:textId="77777777" w:rsidR="00075F8E" w:rsidRPr="00075F8E" w:rsidRDefault="00075F8E" w:rsidP="00075F8E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18"/>
          <w:szCs w:val="18"/>
        </w:rPr>
      </w:pPr>
      <w:r w:rsidRPr="00075F8E">
        <w:rPr>
          <w:rFonts w:ascii="Century Gothic" w:hAnsi="Century Gothic" w:cs="Century Gothic"/>
          <w:sz w:val="18"/>
          <w:szCs w:val="18"/>
          <w:u w:val="single"/>
        </w:rPr>
        <w:t>Privacy</w:t>
      </w:r>
      <w:r w:rsidRPr="00075F8E">
        <w:rPr>
          <w:rFonts w:ascii="Century Gothic" w:hAnsi="Century Gothic" w:cs="Century Gothic"/>
          <w:sz w:val="18"/>
          <w:szCs w:val="18"/>
        </w:rPr>
        <w:t xml:space="preserve">: ai sensi ed in conformità al </w:t>
      </w:r>
      <w:proofErr w:type="spellStart"/>
      <w:r w:rsidRPr="00075F8E">
        <w:rPr>
          <w:rFonts w:ascii="Century Gothic" w:hAnsi="Century Gothic" w:cs="Century Gothic"/>
          <w:sz w:val="18"/>
          <w:szCs w:val="18"/>
        </w:rPr>
        <w:t>D.Lgs</w:t>
      </w:r>
      <w:proofErr w:type="spellEnd"/>
      <w:r w:rsidRPr="00075F8E">
        <w:rPr>
          <w:rFonts w:ascii="Century Gothic" w:hAnsi="Century Gothic" w:cs="Century Gothic"/>
          <w:sz w:val="18"/>
          <w:szCs w:val="18"/>
        </w:rPr>
        <w:t xml:space="preserve"> n°196/2003 il DIB informa che i dati raccolti saranno trattati con l'ausilio dei moderni sistemi informatici ed archiviati presso la propria Sede; i medesimi saranno utilizzati per la fornitura dei servizi richiesti e/o per scopi amministrativi, contabili e fiscali, nonché per comunicare le future iniziative promosse dal Dipartimento; il conferimento dei dati è facoltativo, ma necessario per l'espletamento del servizio; i dati raccolti ed archiviati potranno essere comunicati a terzi e diffusi sul sito Internet www.dipartimentoitaliabrasile.com e saranno trattati esclusivamente per fini istituzionali; in ogni momento l'interessato potrà esercitare i diritti da 7 a 10, titolo II del </w:t>
      </w:r>
      <w:proofErr w:type="spellStart"/>
      <w:r w:rsidRPr="00075F8E">
        <w:rPr>
          <w:rFonts w:ascii="Century Gothic" w:hAnsi="Century Gothic" w:cs="Century Gothic"/>
          <w:sz w:val="18"/>
          <w:szCs w:val="18"/>
        </w:rPr>
        <w:t>D.Dlg</w:t>
      </w:r>
      <w:proofErr w:type="spellEnd"/>
      <w:r w:rsidRPr="00075F8E">
        <w:rPr>
          <w:rFonts w:ascii="Century Gothic" w:hAnsi="Century Gothic" w:cs="Century Gothic"/>
          <w:sz w:val="18"/>
          <w:szCs w:val="18"/>
        </w:rPr>
        <w:t xml:space="preserve"> 196/2003 (conferma, modifica, cancellazione, blocco, aggiornamento, rettifica, </w:t>
      </w:r>
      <w:proofErr w:type="spellStart"/>
      <w:r w:rsidRPr="00075F8E">
        <w:rPr>
          <w:rFonts w:ascii="Century Gothic" w:hAnsi="Century Gothic" w:cs="Century Gothic"/>
          <w:sz w:val="18"/>
          <w:szCs w:val="18"/>
        </w:rPr>
        <w:t>etc</w:t>
      </w:r>
      <w:proofErr w:type="spellEnd"/>
      <w:r w:rsidRPr="00075F8E">
        <w:rPr>
          <w:rFonts w:ascii="Century Gothic" w:hAnsi="Century Gothic" w:cs="Century Gothic"/>
          <w:sz w:val="18"/>
          <w:szCs w:val="18"/>
        </w:rPr>
        <w:t>, dei propri dati) rivolgendosi per iscritto al titolare del trattamento Dipartimento Sviluppo e Cooperazione Italia Brasile  – Piazza Amendola 1 – 84014 Nocera Inferiore (Sa) nella persona del legale rappresentante pro-tempore.</w:t>
      </w:r>
    </w:p>
    <w:p w14:paraId="4F6AF461" w14:textId="77777777" w:rsidR="00075F8E" w:rsidRDefault="00075F8E" w:rsidP="00075F8E">
      <w:pPr>
        <w:spacing w:line="240" w:lineRule="auto"/>
        <w:ind w:right="-1"/>
        <w:jc w:val="both"/>
        <w:rPr>
          <w:smallCaps/>
        </w:rPr>
      </w:pPr>
    </w:p>
    <w:p w14:paraId="552E0128" w14:textId="77777777" w:rsidR="00075F8E" w:rsidRDefault="00075F8E" w:rsidP="00075F8E">
      <w:pPr>
        <w:spacing w:line="240" w:lineRule="auto"/>
        <w:ind w:right="-1"/>
        <w:jc w:val="both"/>
      </w:pPr>
      <w:r>
        <w:rPr>
          <w:smallCaps/>
        </w:rPr>
        <w:t>_____________, __ /__/_____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7650FE">
        <w:t>____________________________________</w:t>
      </w:r>
    </w:p>
    <w:p w14:paraId="60EF4627" w14:textId="7E668855" w:rsidR="00F42915" w:rsidRDefault="00884088" w:rsidP="00F4291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p w14:paraId="56633237" w14:textId="77777777" w:rsidR="00F42915" w:rsidRDefault="00F42915" w:rsidP="00F42915">
      <w:pPr>
        <w:jc w:val="both"/>
        <w:rPr>
          <w:b/>
        </w:rPr>
      </w:pPr>
    </w:p>
    <w:p w14:paraId="368A3EF9" w14:textId="77777777" w:rsidR="00F42915" w:rsidRDefault="00F42915" w:rsidP="00F42915">
      <w:pPr>
        <w:jc w:val="both"/>
        <w:rPr>
          <w:b/>
        </w:rPr>
      </w:pPr>
    </w:p>
    <w:p w14:paraId="709EABDF" w14:textId="2EBCE028" w:rsidR="00F42915" w:rsidRDefault="00F42915" w:rsidP="00F42915">
      <w:pPr>
        <w:jc w:val="both"/>
        <w:rPr>
          <w:b/>
        </w:rPr>
      </w:pPr>
    </w:p>
    <w:p w14:paraId="1EF02A49" w14:textId="7E92FE7E" w:rsidR="00BD14E1" w:rsidRDefault="00BD14E1" w:rsidP="00F42915">
      <w:pPr>
        <w:jc w:val="both"/>
        <w:rPr>
          <w:b/>
        </w:rPr>
      </w:pPr>
    </w:p>
    <w:p w14:paraId="683A2F04" w14:textId="1B2AA76A" w:rsidR="00BD14E1" w:rsidRDefault="00BD14E1" w:rsidP="00F42915">
      <w:pPr>
        <w:jc w:val="both"/>
        <w:rPr>
          <w:b/>
        </w:rPr>
      </w:pPr>
    </w:p>
    <w:p w14:paraId="4E6543C1" w14:textId="1DE53070" w:rsidR="00BD14E1" w:rsidRDefault="00BD14E1" w:rsidP="00F42915">
      <w:pPr>
        <w:jc w:val="both"/>
        <w:rPr>
          <w:b/>
        </w:rPr>
      </w:pPr>
    </w:p>
    <w:p w14:paraId="12348CEA" w14:textId="77777777" w:rsidR="00F42915" w:rsidRDefault="00F42915" w:rsidP="00F42915">
      <w:pPr>
        <w:jc w:val="both"/>
        <w:rPr>
          <w:b/>
        </w:rPr>
      </w:pPr>
    </w:p>
    <w:p w14:paraId="050EAD13" w14:textId="6CBF578A" w:rsidR="00F42915" w:rsidRDefault="00BD14E1" w:rsidP="00BD14E1">
      <w:pPr>
        <w:jc w:val="center"/>
        <w:rPr>
          <w:b/>
        </w:rPr>
      </w:pPr>
      <w:r>
        <w:rPr>
          <w:b/>
        </w:rPr>
        <w:lastRenderedPageBreak/>
        <w:t>NORME E CONDIZIONI</w:t>
      </w:r>
    </w:p>
    <w:p w14:paraId="6F8325A4" w14:textId="7E39EB3B" w:rsidR="00BD14E1" w:rsidRPr="00BD14E1" w:rsidRDefault="00884088" w:rsidP="00884088">
      <w:pPr>
        <w:jc w:val="center"/>
      </w:pPr>
      <w:r>
        <w:t>CORSO PER BUSINESS AMBASSADOR ITALCAM</w:t>
      </w:r>
    </w:p>
    <w:p w14:paraId="0268B265" w14:textId="526034A2" w:rsidR="00BD14E1" w:rsidRPr="00BD14E1" w:rsidRDefault="00BD14E1" w:rsidP="00884088">
      <w:pPr>
        <w:jc w:val="center"/>
      </w:pPr>
      <w:r w:rsidRPr="00BD14E1">
        <w:t>CONDIZIONI GENERALI</w:t>
      </w:r>
    </w:p>
    <w:p w14:paraId="05908DBC" w14:textId="77777777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t>1. Modalità di iscrizione</w:t>
      </w:r>
    </w:p>
    <w:p w14:paraId="51C6E2D7" w14:textId="6139A7EF" w:rsidR="00BD14E1" w:rsidRPr="00BD14E1" w:rsidRDefault="00BD14E1" w:rsidP="00BD14E1">
      <w:pPr>
        <w:jc w:val="both"/>
      </w:pPr>
      <w:r w:rsidRPr="00BD14E1">
        <w:t xml:space="preserve">L’iscrizione al corso viene formalizzata all’atto del pagamento della quota di partecipazione. La ricevuta del pagamento deve essere inviata al Dipartimento </w:t>
      </w:r>
      <w:r w:rsidR="00884088">
        <w:t>Sviluppo e Cooperazione Italia Brasile</w:t>
      </w:r>
      <w:r w:rsidRPr="00BD14E1">
        <w:t xml:space="preserve"> con e-mail a dipartimento</w:t>
      </w:r>
      <w:r w:rsidR="00884088">
        <w:t>itabra</w:t>
      </w:r>
      <w:r w:rsidRPr="00BD14E1">
        <w:t>@</w:t>
      </w:r>
      <w:r w:rsidR="00884088">
        <w:t>gmail.com</w:t>
      </w:r>
    </w:p>
    <w:p w14:paraId="55F92576" w14:textId="4F39201F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t>2. Modalità di pagamento per la quota di € 1</w:t>
      </w:r>
      <w:r w:rsidR="00884088">
        <w:rPr>
          <w:b/>
        </w:rPr>
        <w:t>.0</w:t>
      </w:r>
      <w:r w:rsidRPr="00884088">
        <w:rPr>
          <w:b/>
        </w:rPr>
        <w:t>00,00 (</w:t>
      </w:r>
      <w:r w:rsidR="00884088">
        <w:rPr>
          <w:b/>
        </w:rPr>
        <w:t>mille</w:t>
      </w:r>
      <w:r w:rsidRPr="00884088">
        <w:rPr>
          <w:b/>
        </w:rPr>
        <w:t xml:space="preserve">/00) </w:t>
      </w:r>
    </w:p>
    <w:p w14:paraId="521F0FCF" w14:textId="77777777" w:rsidR="00BD14E1" w:rsidRPr="00BD14E1" w:rsidRDefault="00BD14E1" w:rsidP="00BD14E1">
      <w:pPr>
        <w:jc w:val="both"/>
      </w:pPr>
      <w:r w:rsidRPr="00BD14E1">
        <w:t>Seguirà ricevuta quietanzata, intestata secondo le modalità fornite.</w:t>
      </w:r>
    </w:p>
    <w:p w14:paraId="18B042BC" w14:textId="3A47FD4B" w:rsidR="00BD14E1" w:rsidRPr="00BD14E1" w:rsidRDefault="00BD14E1" w:rsidP="00BD14E1">
      <w:pPr>
        <w:jc w:val="both"/>
      </w:pPr>
      <w:r w:rsidRPr="00BD14E1">
        <w:t>Il DI</w:t>
      </w:r>
      <w:r w:rsidR="00884088">
        <w:t>B</w:t>
      </w:r>
      <w:r w:rsidRPr="00BD14E1">
        <w:t xml:space="preserve"> si riserva la facoltà di accettare le iscrizioni pervenute dopo il termine indicato.</w:t>
      </w:r>
    </w:p>
    <w:p w14:paraId="3CFCEFF4" w14:textId="77777777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t>3. Quote di partecipazione</w:t>
      </w:r>
    </w:p>
    <w:p w14:paraId="3F4726F9" w14:textId="76CCEEA0" w:rsidR="00BD14E1" w:rsidRPr="00BD14E1" w:rsidRDefault="00BD14E1" w:rsidP="00BD14E1">
      <w:pPr>
        <w:jc w:val="both"/>
      </w:pPr>
      <w:r w:rsidRPr="00BD14E1">
        <w:t>Le quote di partecipazione sono comprensive di materiale didattico, documentazione ed attestato di frequenza.</w:t>
      </w:r>
    </w:p>
    <w:p w14:paraId="27AEE87D" w14:textId="77777777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t>4. Disdetta delle iscrizioni</w:t>
      </w:r>
    </w:p>
    <w:p w14:paraId="7C19C891" w14:textId="1C5C9F93" w:rsidR="00BD14E1" w:rsidRPr="00BD14E1" w:rsidRDefault="00BD14E1" w:rsidP="00BD14E1">
      <w:pPr>
        <w:jc w:val="both"/>
      </w:pPr>
      <w:r w:rsidRPr="00BD14E1">
        <w:t>La mancata partecipazione al corso, per il quale sia stata fatta regolare iscrizione, dovrà essere comunicata per iscritto, via email o lettera, al DI</w:t>
      </w:r>
      <w:r w:rsidR="00884088">
        <w:t>B</w:t>
      </w:r>
      <w:r w:rsidRPr="00BD14E1">
        <w:t xml:space="preserve"> è pertanto autorizzata a:</w:t>
      </w:r>
    </w:p>
    <w:p w14:paraId="0430559F" w14:textId="1CCC455F" w:rsidR="00BD14E1" w:rsidRPr="00BD14E1" w:rsidRDefault="00BD14E1" w:rsidP="00BD14E1">
      <w:pPr>
        <w:jc w:val="both"/>
      </w:pPr>
      <w:r w:rsidRPr="00BD14E1">
        <w:t>- trattenere il 30% della quota di iscrizione se la disdetta verrà comunicata sette giorni prima dell‘inizio del corso.</w:t>
      </w:r>
    </w:p>
    <w:p w14:paraId="4D515A73" w14:textId="25A74344" w:rsidR="00BD14E1" w:rsidRPr="00BD14E1" w:rsidRDefault="00BD14E1" w:rsidP="00BD14E1">
      <w:pPr>
        <w:jc w:val="both"/>
      </w:pPr>
      <w:r w:rsidRPr="00BD14E1">
        <w:t>- per rinunce pervenute successivamente al DI</w:t>
      </w:r>
      <w:r w:rsidR="00884088">
        <w:t>B</w:t>
      </w:r>
      <w:r w:rsidRPr="00BD14E1">
        <w:t xml:space="preserve"> emetterà ricevuta per l‘intero importo e tratterà la somma totale versata.</w:t>
      </w:r>
    </w:p>
    <w:p w14:paraId="589B51E3" w14:textId="07B90193" w:rsidR="00BD14E1" w:rsidRPr="00BD14E1" w:rsidRDefault="00BD14E1" w:rsidP="00BD14E1">
      <w:pPr>
        <w:jc w:val="both"/>
      </w:pPr>
      <w:r w:rsidRPr="00BD14E1">
        <w:t>- eventuali sostituzioni di partecipanti possono essere effettuate, per iscritto, e pervenire almeno un giorno prima dell’inizio del corso.</w:t>
      </w:r>
    </w:p>
    <w:p w14:paraId="59A1477B" w14:textId="77777777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t>5. Annullamento o variazioni dell’attività programmata</w:t>
      </w:r>
    </w:p>
    <w:p w14:paraId="1B40279B" w14:textId="2C1C1EA5" w:rsidR="00BD14E1" w:rsidRPr="00BD14E1" w:rsidRDefault="00BD14E1" w:rsidP="00BD14E1">
      <w:pPr>
        <w:jc w:val="both"/>
      </w:pPr>
      <w:r w:rsidRPr="00BD14E1">
        <w:t>Il DI</w:t>
      </w:r>
      <w:r w:rsidR="00884088">
        <w:t>B</w:t>
      </w:r>
      <w:r w:rsidRPr="00BD14E1">
        <w:t xml:space="preserve"> si riserva la facoltà di:</w:t>
      </w:r>
    </w:p>
    <w:p w14:paraId="073C2AB2" w14:textId="51C0009F" w:rsidR="00BD14E1" w:rsidRPr="00BD14E1" w:rsidRDefault="00BD14E1" w:rsidP="00BD14E1">
      <w:pPr>
        <w:jc w:val="both"/>
      </w:pPr>
      <w:r w:rsidRPr="00BD14E1">
        <w:t>- annullare l‘attivazione di attività che non abbiano raggiunto il numero minimo di 1</w:t>
      </w:r>
      <w:r w:rsidR="00884088">
        <w:t>5</w:t>
      </w:r>
      <w:r w:rsidRPr="00BD14E1">
        <w:t xml:space="preserve"> partecipanti</w:t>
      </w:r>
    </w:p>
    <w:p w14:paraId="2A3EA9C9" w14:textId="77777777" w:rsidR="00BD14E1" w:rsidRPr="00BD14E1" w:rsidRDefault="00BD14E1" w:rsidP="00BD14E1">
      <w:pPr>
        <w:jc w:val="both"/>
      </w:pPr>
      <w:r w:rsidRPr="00BD14E1">
        <w:t>- rimandare ad altra data il corso per improvvisa indisponibilità del docente.</w:t>
      </w:r>
    </w:p>
    <w:p w14:paraId="5BA09FFC" w14:textId="638E13CB" w:rsidR="00BD14E1" w:rsidRPr="00BD14E1" w:rsidRDefault="00BD14E1" w:rsidP="00BD14E1">
      <w:pPr>
        <w:jc w:val="both"/>
      </w:pPr>
      <w:r w:rsidRPr="00BD14E1">
        <w:t>In ogni caso la responsabilità del DI</w:t>
      </w:r>
      <w:r w:rsidR="00884088">
        <w:t>B</w:t>
      </w:r>
      <w:r w:rsidRPr="00BD14E1">
        <w:t xml:space="preserve"> è limitata al rimborso di quote eventualmente già versate e alla tempestiva comunicazione ai partecipanti della variazione o cancellazione.</w:t>
      </w:r>
    </w:p>
    <w:p w14:paraId="3C267AFC" w14:textId="77777777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t>6. Attestati di partecipazione</w:t>
      </w:r>
    </w:p>
    <w:p w14:paraId="29A128CB" w14:textId="47C4AC71" w:rsidR="00BD14E1" w:rsidRPr="00BD14E1" w:rsidRDefault="00BD14E1" w:rsidP="00BD14E1">
      <w:pPr>
        <w:jc w:val="both"/>
      </w:pPr>
      <w:r w:rsidRPr="00BD14E1">
        <w:t>Al termine di ogni attività formativa verrà rilasciato ai partecipanti che hanno frequentato un monte ore pari al 80%.</w:t>
      </w:r>
    </w:p>
    <w:p w14:paraId="26A6AD85" w14:textId="77777777" w:rsidR="00BD14E1" w:rsidRPr="00884088" w:rsidRDefault="00BD14E1" w:rsidP="00BD14E1">
      <w:pPr>
        <w:jc w:val="both"/>
        <w:rPr>
          <w:b/>
        </w:rPr>
      </w:pPr>
      <w:r w:rsidRPr="00884088">
        <w:rPr>
          <w:b/>
        </w:rPr>
        <w:lastRenderedPageBreak/>
        <w:t>7. Legge sulla Privacy</w:t>
      </w:r>
    </w:p>
    <w:p w14:paraId="635B7C83" w14:textId="77777777" w:rsidR="00BD14E1" w:rsidRPr="00BD14E1" w:rsidRDefault="00BD14E1" w:rsidP="00BD14E1">
      <w:pPr>
        <w:jc w:val="both"/>
      </w:pPr>
      <w:r w:rsidRPr="00BD14E1">
        <w:t>I dati personali dei partecipanti agli interventi formativi saranno registrati e conservati su archivi informatici e cartacei presso la struttura. Tutela della privacy. In ottemperanza degli art. 7 Dlgs 30 giugno 2003, n. 196., per la tutela delle persone e di altri soggetti rispetto al trattamento di dati personali, in ogni momento è possibile modificare o cancellare i dati presenti nel nostro archivio.</w:t>
      </w:r>
    </w:p>
    <w:p w14:paraId="1F1270FF" w14:textId="77777777" w:rsidR="00F42915" w:rsidRDefault="00F42915" w:rsidP="00F42915">
      <w:pPr>
        <w:jc w:val="both"/>
        <w:rPr>
          <w:b/>
        </w:rPr>
      </w:pPr>
    </w:p>
    <w:p w14:paraId="218597DE" w14:textId="77777777" w:rsidR="00F42915" w:rsidRDefault="00F42915" w:rsidP="00F42915">
      <w:pPr>
        <w:jc w:val="both"/>
        <w:rPr>
          <w:b/>
        </w:rPr>
      </w:pPr>
    </w:p>
    <w:p w14:paraId="1D1FE017" w14:textId="77777777" w:rsidR="00F42915" w:rsidRPr="00F42915" w:rsidRDefault="00F42915" w:rsidP="00F42915">
      <w:pPr>
        <w:jc w:val="both"/>
        <w:rPr>
          <w:b/>
        </w:rPr>
      </w:pPr>
    </w:p>
    <w:sectPr w:rsidR="00F42915" w:rsidRPr="00F42915" w:rsidSect="00CA642A">
      <w:headerReference w:type="default" r:id="rId7"/>
      <w:footerReference w:type="default" r:id="rId8"/>
      <w:pgSz w:w="11906" w:h="16838"/>
      <w:pgMar w:top="17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7BE7" w14:textId="77777777" w:rsidR="00E45FA7" w:rsidRDefault="00E45FA7" w:rsidP="009A31A1">
      <w:pPr>
        <w:spacing w:after="0" w:line="240" w:lineRule="auto"/>
      </w:pPr>
      <w:r>
        <w:separator/>
      </w:r>
    </w:p>
  </w:endnote>
  <w:endnote w:type="continuationSeparator" w:id="0">
    <w:p w14:paraId="2BF04FB1" w14:textId="77777777" w:rsidR="00E45FA7" w:rsidRDefault="00E45FA7" w:rsidP="009A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CD92" w14:textId="77777777" w:rsidR="009A31A1" w:rsidRPr="00C31A1A" w:rsidRDefault="009A31A1" w:rsidP="009A31A1">
    <w:pPr>
      <w:pStyle w:val="Pidipagina"/>
      <w:jc w:val="center"/>
      <w:rPr>
        <w:b/>
        <w:i/>
        <w:sz w:val="20"/>
        <w:szCs w:val="20"/>
      </w:rPr>
    </w:pPr>
    <w:r w:rsidRPr="00C31A1A">
      <w:rPr>
        <w:b/>
        <w:i/>
        <w:sz w:val="20"/>
        <w:szCs w:val="20"/>
      </w:rPr>
      <w:t>Dipartimento</w:t>
    </w:r>
    <w:r w:rsidR="001674B1">
      <w:rPr>
        <w:b/>
        <w:i/>
        <w:sz w:val="20"/>
        <w:szCs w:val="20"/>
      </w:rPr>
      <w:t xml:space="preserve"> Sviluppo e Cooperazione</w:t>
    </w:r>
    <w:r w:rsidRPr="00C31A1A">
      <w:rPr>
        <w:b/>
        <w:i/>
        <w:sz w:val="20"/>
        <w:szCs w:val="20"/>
      </w:rPr>
      <w:t xml:space="preserve"> Italia</w:t>
    </w:r>
    <w:r w:rsidR="001674B1">
      <w:rPr>
        <w:b/>
        <w:i/>
        <w:sz w:val="20"/>
        <w:szCs w:val="20"/>
      </w:rPr>
      <w:t xml:space="preserve"> Brasile</w:t>
    </w:r>
  </w:p>
  <w:p w14:paraId="2A941349" w14:textId="20935CB1" w:rsidR="00844C5C" w:rsidRDefault="00844C5C" w:rsidP="00C31A1A">
    <w:pPr>
      <w:pStyle w:val="Pidipagina"/>
      <w:jc w:val="center"/>
      <w:rPr>
        <w:sz w:val="20"/>
        <w:szCs w:val="20"/>
      </w:rPr>
    </w:pPr>
    <w:r w:rsidRPr="00503482">
      <w:rPr>
        <w:b/>
        <w:sz w:val="20"/>
        <w:szCs w:val="20"/>
      </w:rPr>
      <w:t>ITALIA</w:t>
    </w:r>
    <w:r>
      <w:rPr>
        <w:sz w:val="20"/>
        <w:szCs w:val="20"/>
      </w:rPr>
      <w:t xml:space="preserve"> </w:t>
    </w:r>
    <w:r w:rsidR="009A31A1" w:rsidRPr="00C31A1A">
      <w:rPr>
        <w:sz w:val="20"/>
        <w:szCs w:val="20"/>
      </w:rPr>
      <w:t>Piazza Amendola 1, 84</w:t>
    </w:r>
    <w:r>
      <w:rPr>
        <w:sz w:val="20"/>
        <w:szCs w:val="20"/>
      </w:rPr>
      <w:t xml:space="preserve">014 Nocera Inferiore (SA) Tel </w:t>
    </w:r>
    <w:r w:rsidR="003F36EC">
      <w:rPr>
        <w:sz w:val="20"/>
        <w:szCs w:val="20"/>
      </w:rPr>
      <w:t>+</w:t>
    </w:r>
    <w:r>
      <w:rPr>
        <w:sz w:val="20"/>
        <w:szCs w:val="20"/>
      </w:rPr>
      <w:t xml:space="preserve"> </w:t>
    </w:r>
    <w:r w:rsidR="00884088">
      <w:rPr>
        <w:sz w:val="20"/>
        <w:szCs w:val="20"/>
      </w:rPr>
      <w:t>081 18088013 Cell. + 351 0438460</w:t>
    </w:r>
    <w:r w:rsidR="001674B1">
      <w:rPr>
        <w:sz w:val="20"/>
        <w:szCs w:val="20"/>
      </w:rPr>
      <w:t xml:space="preserve"> </w:t>
    </w:r>
  </w:p>
  <w:p w14:paraId="0DB4A8AC" w14:textId="2866E4BC" w:rsidR="00844C5C" w:rsidRDefault="00844C5C" w:rsidP="00C31A1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8D5514" w:rsidRPr="008D5514">
      <w:rPr>
        <w:sz w:val="20"/>
        <w:szCs w:val="20"/>
      </w:rPr>
      <w:t>Via Raffaele Grazioli Lante, 78 – 00195 Roma Tel. 06/92915947</w:t>
    </w:r>
  </w:p>
  <w:p w14:paraId="0E61C9F4" w14:textId="314B90B4" w:rsidR="008D5514" w:rsidRPr="008D5514" w:rsidRDefault="008D5514" w:rsidP="00C31A1A">
    <w:pPr>
      <w:pStyle w:val="Pidipagina"/>
      <w:jc w:val="center"/>
      <w:rPr>
        <w:sz w:val="20"/>
        <w:szCs w:val="20"/>
      </w:rPr>
    </w:pPr>
    <w:r w:rsidRPr="008D5514">
      <w:rPr>
        <w:b/>
        <w:bCs/>
        <w:sz w:val="20"/>
        <w:szCs w:val="20"/>
      </w:rPr>
      <w:t>BRASILE</w:t>
    </w:r>
    <w:r w:rsidRPr="008D5514">
      <w:rPr>
        <w:sz w:val="20"/>
        <w:szCs w:val="20"/>
      </w:rPr>
      <w:t xml:space="preserve"> Rua Boa Vista 314 – 8 andar </w:t>
    </w:r>
    <w:proofErr w:type="spellStart"/>
    <w:r w:rsidRPr="008D5514">
      <w:rPr>
        <w:sz w:val="20"/>
        <w:szCs w:val="20"/>
      </w:rPr>
      <w:t>Conjunto</w:t>
    </w:r>
    <w:proofErr w:type="spellEnd"/>
    <w:r w:rsidRPr="008D5514">
      <w:rPr>
        <w:sz w:val="20"/>
        <w:szCs w:val="20"/>
      </w:rPr>
      <w:t xml:space="preserve"> Sao Paulo (SP) Tel. 0055 11 3271 5654 – 3271 8873</w:t>
    </w:r>
  </w:p>
  <w:p w14:paraId="66B77718" w14:textId="7FB69332" w:rsidR="00844C5C" w:rsidRPr="00C31A1A" w:rsidRDefault="001D409D" w:rsidP="00C31A1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Email: dipartimentoita</w:t>
    </w:r>
    <w:r w:rsidR="00884088">
      <w:rPr>
        <w:sz w:val="20"/>
        <w:szCs w:val="20"/>
      </w:rPr>
      <w:t>bra@gmail</w:t>
    </w:r>
    <w:r>
      <w:rPr>
        <w:sz w:val="20"/>
        <w:szCs w:val="20"/>
      </w:rPr>
      <w:t>.com</w:t>
    </w:r>
    <w:r w:rsidR="00BB7D67">
      <w:rPr>
        <w:sz w:val="20"/>
        <w:szCs w:val="20"/>
      </w:rPr>
      <w:t xml:space="preserve"> </w:t>
    </w:r>
    <w:r>
      <w:rPr>
        <w:sz w:val="20"/>
        <w:szCs w:val="20"/>
      </w:rPr>
      <w:t xml:space="preserve">- </w:t>
    </w:r>
    <w:r w:rsidR="00503482">
      <w:rPr>
        <w:sz w:val="20"/>
        <w:szCs w:val="20"/>
      </w:rPr>
      <w:t>C.F. 94073800651</w:t>
    </w:r>
  </w:p>
  <w:p w14:paraId="2760BECB" w14:textId="77777777" w:rsidR="009A31A1" w:rsidRPr="00C31A1A" w:rsidRDefault="009A31A1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D6D4D" w14:textId="77777777" w:rsidR="00E45FA7" w:rsidRDefault="00E45FA7" w:rsidP="009A31A1">
      <w:pPr>
        <w:spacing w:after="0" w:line="240" w:lineRule="auto"/>
      </w:pPr>
      <w:r>
        <w:separator/>
      </w:r>
    </w:p>
  </w:footnote>
  <w:footnote w:type="continuationSeparator" w:id="0">
    <w:p w14:paraId="0D7694AD" w14:textId="77777777" w:rsidR="00E45FA7" w:rsidRDefault="00E45FA7" w:rsidP="009A31A1">
      <w:pPr>
        <w:spacing w:after="0" w:line="240" w:lineRule="auto"/>
      </w:pPr>
      <w:r>
        <w:continuationSeparator/>
      </w:r>
    </w:p>
  </w:footnote>
  <w:footnote w:id="1">
    <w:p w14:paraId="21C4A285" w14:textId="20496239" w:rsidR="00245F6B" w:rsidRDefault="00245F6B" w:rsidP="00245F6B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481A" w14:textId="3FBE2CDD" w:rsidR="003E45BB" w:rsidRPr="005170FF" w:rsidRDefault="00E45FA7" w:rsidP="003E45BB">
    <w:pPr>
      <w:ind w:left="5664" w:firstLine="708"/>
      <w:rPr>
        <w:b/>
        <w:sz w:val="24"/>
        <w:szCs w:val="24"/>
      </w:rPr>
    </w:pPr>
    <w:r>
      <w:rPr>
        <w:b/>
        <w:noProof/>
        <w:sz w:val="24"/>
        <w:szCs w:val="24"/>
        <w:lang w:eastAsia="zh-TW"/>
      </w:rPr>
      <w:pict w14:anchorId="5A156607">
        <v:rect id="_x0000_s2050" style="position:absolute;left:0;text-align:left;margin-left:547.3pt;margin-top:385.7pt;width:60pt;height:70.5pt;z-index:1;mso-position-horizontal-relative:page;mso-position-vertical-relative:page" o:allowincell="f" stroked="f">
          <v:textbox style="mso-next-textbox:#_x0000_s2050">
            <w:txbxContent>
              <w:p w14:paraId="602A2FE4" w14:textId="77777777" w:rsidR="00CA642A" w:rsidRPr="00CA642A" w:rsidRDefault="00FC2071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C57B8" w:rsidRPr="001C57B8"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sz w:val="24"/>
        <w:szCs w:val="24"/>
      </w:rPr>
      <w:pict w14:anchorId="01F80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-6.7pt;margin-top:0;width:213.75pt;height:29.25pt;z-index:-1;visibility:visible">
          <v:imagedata r:id="rId1" o:title="testata-01-01 (2)"/>
        </v:shape>
      </w:pict>
    </w:r>
    <w:r w:rsidR="003E45BB" w:rsidRPr="005170FF">
      <w:rPr>
        <w:b/>
        <w:sz w:val="24"/>
        <w:szCs w:val="24"/>
      </w:rPr>
      <w:t xml:space="preserve">BUSINESS AMBASSADOR </w:t>
    </w:r>
    <w:r w:rsidR="0037610C">
      <w:rPr>
        <w:b/>
        <w:sz w:val="24"/>
        <w:szCs w:val="24"/>
      </w:rPr>
      <w:t xml:space="preserve">ITALCAM </w:t>
    </w:r>
    <w:r w:rsidR="003E45BB" w:rsidRPr="005170FF">
      <w:rPr>
        <w:b/>
        <w:sz w:val="24"/>
        <w:szCs w:val="24"/>
      </w:rPr>
      <w:t>20</w:t>
    </w:r>
    <w:r w:rsidR="0037610C">
      <w:rPr>
        <w:b/>
        <w:sz w:val="24"/>
        <w:szCs w:val="24"/>
      </w:rPr>
      <w:t>21</w:t>
    </w:r>
    <w:r w:rsidR="003E45BB" w:rsidRPr="005170FF">
      <w:rPr>
        <w:b/>
        <w:sz w:val="24"/>
        <w:szCs w:val="24"/>
      </w:rPr>
      <w:br/>
    </w:r>
    <w:r w:rsidR="0037610C">
      <w:rPr>
        <w:b/>
        <w:sz w:val="24"/>
        <w:szCs w:val="24"/>
      </w:rPr>
      <w:t xml:space="preserve">                                   01</w:t>
    </w:r>
    <w:r w:rsidR="003E45BB" w:rsidRPr="005170FF">
      <w:rPr>
        <w:b/>
        <w:sz w:val="24"/>
        <w:szCs w:val="24"/>
      </w:rPr>
      <w:t xml:space="preserve"> / </w:t>
    </w:r>
    <w:r w:rsidR="0037610C">
      <w:rPr>
        <w:b/>
        <w:sz w:val="24"/>
        <w:szCs w:val="24"/>
      </w:rPr>
      <w:t>05</w:t>
    </w:r>
    <w:r w:rsidR="003E45BB" w:rsidRPr="005170FF">
      <w:rPr>
        <w:b/>
        <w:sz w:val="24"/>
        <w:szCs w:val="24"/>
      </w:rPr>
      <w:t xml:space="preserve"> </w:t>
    </w:r>
    <w:r w:rsidR="0037610C">
      <w:rPr>
        <w:b/>
        <w:sz w:val="24"/>
        <w:szCs w:val="24"/>
      </w:rPr>
      <w:t>MARZO</w:t>
    </w:r>
    <w:r w:rsidR="003E45BB" w:rsidRPr="005170FF">
      <w:rPr>
        <w:b/>
        <w:sz w:val="24"/>
        <w:szCs w:val="24"/>
      </w:rPr>
      <w:t xml:space="preserve"> 20</w:t>
    </w:r>
    <w:r w:rsidR="0037610C">
      <w:rPr>
        <w:b/>
        <w:sz w:val="24"/>
        <w:szCs w:val="24"/>
      </w:rPr>
      <w:t>21</w:t>
    </w:r>
  </w:p>
  <w:p w14:paraId="45CD0927" w14:textId="77777777" w:rsidR="001D409D" w:rsidRDefault="001D409D" w:rsidP="002947C5">
    <w:pPr>
      <w:pStyle w:val="Intestazione"/>
    </w:pPr>
  </w:p>
  <w:p w14:paraId="65E4F2CF" w14:textId="77777777" w:rsidR="001D409D" w:rsidRDefault="001D40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16A"/>
    <w:multiLevelType w:val="hybridMultilevel"/>
    <w:tmpl w:val="74CE9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162"/>
    <w:multiLevelType w:val="hybridMultilevel"/>
    <w:tmpl w:val="252A20BE"/>
    <w:lvl w:ilvl="0" w:tplc="53C078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1809"/>
    <w:multiLevelType w:val="hybridMultilevel"/>
    <w:tmpl w:val="70BEACB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BA28ED"/>
    <w:multiLevelType w:val="hybridMultilevel"/>
    <w:tmpl w:val="E020B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attachedTemplate r:id="rId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663"/>
    <w:rsid w:val="00075F8E"/>
    <w:rsid w:val="000E00A3"/>
    <w:rsid w:val="000E0A76"/>
    <w:rsid w:val="00164663"/>
    <w:rsid w:val="001674B1"/>
    <w:rsid w:val="00167ADE"/>
    <w:rsid w:val="001751C6"/>
    <w:rsid w:val="001775C5"/>
    <w:rsid w:val="001A2C70"/>
    <w:rsid w:val="001C57B8"/>
    <w:rsid w:val="001D3D8C"/>
    <w:rsid w:val="001D409D"/>
    <w:rsid w:val="00245F6B"/>
    <w:rsid w:val="00256989"/>
    <w:rsid w:val="00264823"/>
    <w:rsid w:val="002947C5"/>
    <w:rsid w:val="002A1112"/>
    <w:rsid w:val="00305862"/>
    <w:rsid w:val="003222A8"/>
    <w:rsid w:val="003225FE"/>
    <w:rsid w:val="00346DB7"/>
    <w:rsid w:val="0037610C"/>
    <w:rsid w:val="00383FCF"/>
    <w:rsid w:val="003E45BB"/>
    <w:rsid w:val="003E5B5E"/>
    <w:rsid w:val="003F36EC"/>
    <w:rsid w:val="0041061C"/>
    <w:rsid w:val="004E57D9"/>
    <w:rsid w:val="00501B08"/>
    <w:rsid w:val="00503482"/>
    <w:rsid w:val="005101DF"/>
    <w:rsid w:val="005110BF"/>
    <w:rsid w:val="005133D1"/>
    <w:rsid w:val="005170FF"/>
    <w:rsid w:val="00520DA6"/>
    <w:rsid w:val="00567C64"/>
    <w:rsid w:val="0066235E"/>
    <w:rsid w:val="00677990"/>
    <w:rsid w:val="0074785E"/>
    <w:rsid w:val="007F73F7"/>
    <w:rsid w:val="00823879"/>
    <w:rsid w:val="00844C5C"/>
    <w:rsid w:val="008519BE"/>
    <w:rsid w:val="008568CA"/>
    <w:rsid w:val="00884088"/>
    <w:rsid w:val="008D5514"/>
    <w:rsid w:val="0098047D"/>
    <w:rsid w:val="009A31A1"/>
    <w:rsid w:val="00A05FE8"/>
    <w:rsid w:val="00A9424F"/>
    <w:rsid w:val="00AA6E7D"/>
    <w:rsid w:val="00AF1128"/>
    <w:rsid w:val="00B20E6B"/>
    <w:rsid w:val="00B25FB3"/>
    <w:rsid w:val="00B506F9"/>
    <w:rsid w:val="00B701DD"/>
    <w:rsid w:val="00BB7D67"/>
    <w:rsid w:val="00BC4261"/>
    <w:rsid w:val="00BD14E1"/>
    <w:rsid w:val="00BE0A3D"/>
    <w:rsid w:val="00C13404"/>
    <w:rsid w:val="00C31A1A"/>
    <w:rsid w:val="00C51247"/>
    <w:rsid w:val="00C84BDC"/>
    <w:rsid w:val="00CA642A"/>
    <w:rsid w:val="00CC708D"/>
    <w:rsid w:val="00CE1C75"/>
    <w:rsid w:val="00D56A9A"/>
    <w:rsid w:val="00D71209"/>
    <w:rsid w:val="00D778D2"/>
    <w:rsid w:val="00D94019"/>
    <w:rsid w:val="00DB5208"/>
    <w:rsid w:val="00DC2429"/>
    <w:rsid w:val="00DD0930"/>
    <w:rsid w:val="00E247CD"/>
    <w:rsid w:val="00E432AD"/>
    <w:rsid w:val="00E45FA7"/>
    <w:rsid w:val="00E86AEE"/>
    <w:rsid w:val="00EE0CF3"/>
    <w:rsid w:val="00EE56A9"/>
    <w:rsid w:val="00F0689A"/>
    <w:rsid w:val="00F11E22"/>
    <w:rsid w:val="00F42915"/>
    <w:rsid w:val="00F57AA8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22F428"/>
  <w15:docId w15:val="{7A2AE8ED-37CE-4657-BC36-13343A57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9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31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3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1A1"/>
  </w:style>
  <w:style w:type="paragraph" w:styleId="Pidipagina">
    <w:name w:val="footer"/>
    <w:basedOn w:val="Normale"/>
    <w:link w:val="PidipaginaCarattere"/>
    <w:uiPriority w:val="99"/>
    <w:unhideWhenUsed/>
    <w:rsid w:val="009A3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1A1"/>
  </w:style>
  <w:style w:type="character" w:styleId="Collegamentoipertestuale">
    <w:name w:val="Hyperlink"/>
    <w:uiPriority w:val="99"/>
    <w:unhideWhenUsed/>
    <w:rsid w:val="009A31A1"/>
    <w:rPr>
      <w:color w:val="0000FF"/>
      <w:u w:val="single"/>
    </w:rPr>
  </w:style>
  <w:style w:type="paragraph" w:customStyle="1" w:styleId="CenteredColumnHeading">
    <w:name w:val="Centered Column Heading"/>
    <w:basedOn w:val="Normale"/>
    <w:qFormat/>
    <w:rsid w:val="003222A8"/>
    <w:pPr>
      <w:spacing w:after="0" w:line="264" w:lineRule="auto"/>
      <w:jc w:val="center"/>
    </w:pPr>
    <w:rPr>
      <w:rFonts w:eastAsia="Times New Roman"/>
      <w:b/>
      <w:caps/>
      <w:spacing w:val="4"/>
      <w:sz w:val="16"/>
      <w:szCs w:val="18"/>
      <w:lang w:val="en-US"/>
    </w:rPr>
  </w:style>
  <w:style w:type="paragraph" w:customStyle="1" w:styleId="RightAligned">
    <w:name w:val="Right Aligned"/>
    <w:basedOn w:val="Normale"/>
    <w:qFormat/>
    <w:rsid w:val="003222A8"/>
    <w:pPr>
      <w:spacing w:after="0" w:line="264" w:lineRule="auto"/>
      <w:jc w:val="right"/>
    </w:pPr>
    <w:rPr>
      <w:rFonts w:eastAsia="Times New Roman"/>
      <w:caps/>
      <w:spacing w:val="4"/>
      <w:sz w:val="16"/>
      <w:szCs w:val="16"/>
      <w:lang w:val="en-US"/>
    </w:rPr>
  </w:style>
  <w:style w:type="paragraph" w:customStyle="1" w:styleId="Amount">
    <w:name w:val="Amount"/>
    <w:basedOn w:val="Normale"/>
    <w:qFormat/>
    <w:rsid w:val="003222A8"/>
    <w:pPr>
      <w:spacing w:after="0" w:line="264" w:lineRule="auto"/>
      <w:jc w:val="right"/>
    </w:pPr>
    <w:rPr>
      <w:rFonts w:eastAsia="Times New Roman"/>
      <w:spacing w:val="4"/>
      <w:sz w:val="18"/>
      <w:szCs w:val="18"/>
      <w:lang w:val="en-US"/>
    </w:rPr>
  </w:style>
  <w:style w:type="paragraph" w:customStyle="1" w:styleId="TableText">
    <w:name w:val="Table Text"/>
    <w:basedOn w:val="Normale"/>
    <w:qFormat/>
    <w:rsid w:val="003222A8"/>
    <w:pPr>
      <w:spacing w:after="0" w:line="264" w:lineRule="auto"/>
    </w:pPr>
    <w:rPr>
      <w:rFonts w:eastAsia="Times New Roman"/>
      <w:spacing w:val="4"/>
      <w:sz w:val="18"/>
      <w:szCs w:val="18"/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7F73F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42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642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A6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Desktop\DIB\0%20AMBASSADOR\Domanda%20di%20iscrizione%20Business%20Ambassador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iscrizione Business Ambassador 2017</Template>
  <TotalTime>85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Business Amabassador 2017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Business Amabassador 2017</dc:title>
  <dc:subject>Domanda di adesione</dc:subject>
  <dc:creator>Avv Daniele Selvino</dc:creator>
  <cp:keywords/>
  <cp:lastModifiedBy>user</cp:lastModifiedBy>
  <cp:revision>11</cp:revision>
  <dcterms:created xsi:type="dcterms:W3CDTF">2016-07-09T10:45:00Z</dcterms:created>
  <dcterms:modified xsi:type="dcterms:W3CDTF">2021-01-29T13:24:00Z</dcterms:modified>
</cp:coreProperties>
</file>